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EE" w:rsidRPr="00F828ED" w:rsidRDefault="00622AEE" w:rsidP="00E8437E">
      <w:pPr>
        <w:jc w:val="center"/>
        <w:rPr>
          <w:rFonts w:ascii="Arial Narrow" w:hAnsi="Arial Narrow"/>
          <w:b/>
        </w:rPr>
      </w:pPr>
    </w:p>
    <w:p w:rsidR="008D5A7A" w:rsidRPr="00F828ED" w:rsidRDefault="00F828ED" w:rsidP="00E843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INFORME ACADÉ</w:t>
      </w:r>
      <w:r w:rsidR="00E8437E" w:rsidRPr="00F828ED">
        <w:rPr>
          <w:rFonts w:ascii="Arial Narrow" w:hAnsi="Arial Narrow"/>
          <w:b/>
        </w:rPr>
        <w:t>MICO</w:t>
      </w:r>
    </w:p>
    <w:p w:rsidR="00E8437E" w:rsidRPr="00F828ED" w:rsidRDefault="00E8437E" w:rsidP="00E8437E">
      <w:pPr>
        <w:jc w:val="center"/>
        <w:rPr>
          <w:rFonts w:ascii="Arial Narrow" w:hAnsi="Arial Narrow"/>
          <w:b/>
        </w:rPr>
      </w:pPr>
      <w:r w:rsidRPr="00F828ED">
        <w:rPr>
          <w:rFonts w:ascii="Arial Narrow" w:hAnsi="Arial Narrow"/>
          <w:b/>
        </w:rPr>
        <w:t xml:space="preserve"> </w:t>
      </w:r>
    </w:p>
    <w:p w:rsidR="000F046B" w:rsidRPr="00F828ED" w:rsidRDefault="008D5A7A" w:rsidP="00E8437E">
      <w:pPr>
        <w:jc w:val="center"/>
        <w:rPr>
          <w:rFonts w:ascii="Arial Narrow" w:hAnsi="Arial Narrow"/>
          <w:b/>
        </w:rPr>
      </w:pPr>
      <w:r w:rsidRPr="00F828ED">
        <w:rPr>
          <w:rFonts w:ascii="Arial Narrow" w:hAnsi="Arial Narrow"/>
          <w:b/>
        </w:rPr>
        <w:t xml:space="preserve">Relación Horas Planificadas / Ejecutadas </w:t>
      </w:r>
    </w:p>
    <w:p w:rsidR="000F046B" w:rsidRPr="00F828ED" w:rsidRDefault="005B132A" w:rsidP="00E8437E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d</w:t>
      </w:r>
      <w:r w:rsidR="00F828ED" w:rsidRPr="00F828ED">
        <w:rPr>
          <w:rFonts w:ascii="Arial Narrow" w:hAnsi="Arial Narrow"/>
          <w:b/>
        </w:rPr>
        <w:t>e</w:t>
      </w:r>
      <w:proofErr w:type="gramEnd"/>
      <w:r w:rsidR="008D5A7A" w:rsidRPr="00F828ED">
        <w:rPr>
          <w:rFonts w:ascii="Arial Narrow" w:hAnsi="Arial Narrow"/>
          <w:b/>
        </w:rPr>
        <w:t xml:space="preserve"> las Actividades Realizadas por el Docente</w:t>
      </w:r>
    </w:p>
    <w:p w:rsidR="004B07A5" w:rsidRPr="00F828ED" w:rsidRDefault="004B07A5" w:rsidP="00E8437E">
      <w:pPr>
        <w:jc w:val="center"/>
        <w:rPr>
          <w:rFonts w:ascii="Arial Narrow" w:hAnsi="Arial Narrow"/>
          <w:b/>
        </w:rPr>
      </w:pPr>
    </w:p>
    <w:p w:rsidR="000F046B" w:rsidRPr="00F828ED" w:rsidRDefault="000F046B" w:rsidP="000F046B">
      <w:pPr>
        <w:jc w:val="center"/>
        <w:rPr>
          <w:rFonts w:ascii="Arial Narrow" w:hAnsi="Arial Narrow"/>
          <w:b/>
        </w:rPr>
      </w:pPr>
      <w:r w:rsidRPr="00F828ED">
        <w:rPr>
          <w:rFonts w:ascii="Arial Narrow" w:hAnsi="Arial Narrow"/>
          <w:b/>
        </w:rPr>
        <w:t>Lapso Académico</w:t>
      </w:r>
      <w:r w:rsidR="00F828ED" w:rsidRPr="00F828ED">
        <w:rPr>
          <w:rFonts w:ascii="Arial Narrow" w:hAnsi="Arial Narrow"/>
          <w:b/>
        </w:rPr>
        <w:t>: _</w:t>
      </w:r>
      <w:r w:rsidRPr="00F828ED">
        <w:rPr>
          <w:rFonts w:ascii="Arial Narrow" w:hAnsi="Arial Narrow"/>
          <w:b/>
        </w:rPr>
        <w:t>_______________________</w:t>
      </w:r>
    </w:p>
    <w:p w:rsidR="000F046B" w:rsidRPr="00F828ED" w:rsidRDefault="000F046B" w:rsidP="00E8437E">
      <w:pPr>
        <w:jc w:val="center"/>
        <w:rPr>
          <w:rFonts w:ascii="Arial Narrow" w:hAnsi="Arial Narrow"/>
          <w:b/>
        </w:rPr>
      </w:pPr>
    </w:p>
    <w:p w:rsidR="005311A9" w:rsidRPr="00F828ED" w:rsidRDefault="005311A9" w:rsidP="005311A9">
      <w:pPr>
        <w:rPr>
          <w:rFonts w:ascii="Arial Narrow" w:hAnsi="Arial Narrow"/>
          <w:b/>
        </w:rPr>
      </w:pPr>
    </w:p>
    <w:p w:rsidR="00E95E9B" w:rsidRPr="00F828ED" w:rsidRDefault="00E8437E">
      <w:pPr>
        <w:rPr>
          <w:rFonts w:ascii="Arial Narrow" w:hAnsi="Arial Narrow"/>
        </w:rPr>
      </w:pPr>
      <w:r w:rsidRPr="00F828ED">
        <w:rPr>
          <w:rFonts w:ascii="Arial Narrow" w:hAnsi="Arial Narrow"/>
        </w:rPr>
        <w:t>Decanato</w:t>
      </w:r>
      <w:r w:rsidR="00F828ED" w:rsidRPr="00F828ED">
        <w:rPr>
          <w:rFonts w:ascii="Arial Narrow" w:hAnsi="Arial Narrow"/>
        </w:rPr>
        <w:t>: _</w:t>
      </w:r>
      <w:r w:rsidR="009C2F01" w:rsidRPr="00F828ED">
        <w:rPr>
          <w:rFonts w:ascii="Arial Narrow" w:hAnsi="Arial Narrow"/>
        </w:rPr>
        <w:t>_______</w:t>
      </w:r>
      <w:r w:rsidR="00F828ED">
        <w:rPr>
          <w:rFonts w:ascii="Arial Narrow" w:hAnsi="Arial Narrow"/>
        </w:rPr>
        <w:t>___________________</w:t>
      </w:r>
      <w:r w:rsidR="005B132A">
        <w:rPr>
          <w:rFonts w:ascii="Arial Narrow" w:hAnsi="Arial Narrow"/>
        </w:rPr>
        <w:t>___________</w:t>
      </w:r>
      <w:r w:rsidRPr="00F828ED">
        <w:rPr>
          <w:rFonts w:ascii="Arial Narrow" w:hAnsi="Arial Narrow"/>
        </w:rPr>
        <w:t xml:space="preserve"> Departamento</w:t>
      </w:r>
      <w:r w:rsidR="00F828ED" w:rsidRPr="00F828ED">
        <w:rPr>
          <w:rFonts w:ascii="Arial Narrow" w:hAnsi="Arial Narrow"/>
        </w:rPr>
        <w:t xml:space="preserve">: </w:t>
      </w:r>
      <w:r w:rsidRPr="00F828ED">
        <w:rPr>
          <w:rFonts w:ascii="Arial Narrow" w:hAnsi="Arial Narrow"/>
        </w:rPr>
        <w:t>_________</w:t>
      </w:r>
      <w:r w:rsidR="005B132A">
        <w:rPr>
          <w:rFonts w:ascii="Arial Narrow" w:hAnsi="Arial Narrow"/>
        </w:rPr>
        <w:t>_________________</w:t>
      </w:r>
    </w:p>
    <w:p w:rsidR="005311A9" w:rsidRPr="00F828ED" w:rsidRDefault="005311A9" w:rsidP="005311A9">
      <w:pPr>
        <w:jc w:val="center"/>
        <w:rPr>
          <w:rFonts w:ascii="Arial Narrow" w:hAnsi="Arial Narrow"/>
        </w:rPr>
      </w:pPr>
    </w:p>
    <w:p w:rsidR="005311A9" w:rsidRPr="00F828ED" w:rsidRDefault="005311A9" w:rsidP="005311A9">
      <w:pPr>
        <w:rPr>
          <w:rFonts w:ascii="Arial Narrow" w:hAnsi="Arial Narrow"/>
        </w:rPr>
      </w:pPr>
      <w:r w:rsidRPr="00F828ED">
        <w:rPr>
          <w:rFonts w:ascii="Arial Narrow" w:hAnsi="Arial Narrow"/>
        </w:rPr>
        <w:t>Nombres y Apellidos</w:t>
      </w:r>
      <w:r w:rsidR="00F828ED" w:rsidRPr="00F828ED">
        <w:rPr>
          <w:rFonts w:ascii="Arial Narrow" w:hAnsi="Arial Narrow"/>
        </w:rPr>
        <w:t>: _</w:t>
      </w:r>
      <w:r w:rsidRPr="00F828ED">
        <w:rPr>
          <w:rFonts w:ascii="Arial Narrow" w:hAnsi="Arial Narrow"/>
        </w:rPr>
        <w:t>_______________________________</w:t>
      </w:r>
      <w:r w:rsidR="00DA5650" w:rsidRPr="00F828ED">
        <w:rPr>
          <w:rFonts w:ascii="Arial Narrow" w:hAnsi="Arial Narrow"/>
        </w:rPr>
        <w:t>___</w:t>
      </w:r>
      <w:r w:rsidRPr="00F828ED">
        <w:rPr>
          <w:rFonts w:ascii="Arial Narrow" w:hAnsi="Arial Narrow"/>
        </w:rPr>
        <w:t>___</w:t>
      </w:r>
      <w:r w:rsidR="005B132A">
        <w:rPr>
          <w:rFonts w:ascii="Arial Narrow" w:hAnsi="Arial Narrow"/>
        </w:rPr>
        <w:t>____</w:t>
      </w:r>
      <w:r w:rsidRPr="00F828ED">
        <w:rPr>
          <w:rFonts w:ascii="Arial Narrow" w:hAnsi="Arial Narrow"/>
        </w:rPr>
        <w:t xml:space="preserve">  </w:t>
      </w:r>
      <w:r w:rsidRPr="00F828ED">
        <w:rPr>
          <w:rFonts w:ascii="Arial Narrow" w:hAnsi="Arial Narrow"/>
          <w:vertAlign w:val="superscript"/>
        </w:rPr>
        <w:t xml:space="preserve"> </w:t>
      </w:r>
      <w:r w:rsidRPr="00F828ED">
        <w:rPr>
          <w:rFonts w:ascii="Arial Narrow" w:hAnsi="Arial Narrow"/>
        </w:rPr>
        <w:t>C.I.:</w:t>
      </w:r>
      <w:r w:rsidR="005B132A">
        <w:rPr>
          <w:rFonts w:ascii="Arial Narrow" w:hAnsi="Arial Narrow"/>
        </w:rPr>
        <w:t>___</w:t>
      </w:r>
      <w:r w:rsidRPr="00F828ED">
        <w:rPr>
          <w:rFonts w:ascii="Arial Narrow" w:hAnsi="Arial Narrow"/>
        </w:rPr>
        <w:t>__________________</w:t>
      </w:r>
    </w:p>
    <w:p w:rsidR="005311A9" w:rsidRPr="00F828ED" w:rsidRDefault="005311A9" w:rsidP="005311A9">
      <w:pPr>
        <w:rPr>
          <w:rFonts w:ascii="Arial Narrow" w:hAnsi="Arial Narrow"/>
        </w:rPr>
      </w:pPr>
    </w:p>
    <w:p w:rsidR="0041141F" w:rsidRPr="00F828ED" w:rsidRDefault="003509EB" w:rsidP="0041141F">
      <w:pPr>
        <w:rPr>
          <w:rFonts w:ascii="Arial Narrow" w:hAnsi="Arial Narrow"/>
          <w:b/>
        </w:rPr>
      </w:pPr>
      <w:r w:rsidRPr="00F828ED">
        <w:rPr>
          <w:rFonts w:ascii="Arial Narrow" w:hAnsi="Arial Narrow"/>
          <w:b/>
        </w:rPr>
        <w:t xml:space="preserve">    </w:t>
      </w:r>
    </w:p>
    <w:p w:rsidR="00622AEE" w:rsidRPr="00F828ED" w:rsidRDefault="00622AEE" w:rsidP="0041141F">
      <w:pPr>
        <w:rPr>
          <w:rFonts w:ascii="Arial Narrow" w:hAnsi="Arial Narrow"/>
          <w:b/>
        </w:rPr>
      </w:pPr>
    </w:p>
    <w:tbl>
      <w:tblPr>
        <w:tblW w:w="9516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610"/>
        <w:gridCol w:w="1560"/>
        <w:gridCol w:w="1559"/>
        <w:gridCol w:w="1134"/>
        <w:gridCol w:w="2320"/>
      </w:tblGrid>
      <w:tr w:rsidR="00D91D54" w:rsidRPr="00003E7D" w:rsidTr="005B132A">
        <w:trPr>
          <w:trHeight w:val="276"/>
        </w:trPr>
        <w:tc>
          <w:tcPr>
            <w:tcW w:w="2943" w:type="dxa"/>
            <w:gridSpan w:val="2"/>
            <w:shd w:val="clear" w:color="auto" w:fill="4F81BD"/>
            <w:vAlign w:val="center"/>
          </w:tcPr>
          <w:p w:rsidR="00D91D54" w:rsidRPr="00003E7D" w:rsidRDefault="00D91D54" w:rsidP="00F828ED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4F81BD"/>
            <w:vAlign w:val="center"/>
          </w:tcPr>
          <w:p w:rsidR="00D91D54" w:rsidRPr="00003E7D" w:rsidRDefault="00D91D54" w:rsidP="00F828ED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Horas Semestre / Año</w:t>
            </w:r>
          </w:p>
        </w:tc>
        <w:tc>
          <w:tcPr>
            <w:tcW w:w="3454" w:type="dxa"/>
            <w:gridSpan w:val="2"/>
            <w:shd w:val="clear" w:color="auto" w:fill="4F81BD"/>
            <w:vAlign w:val="center"/>
          </w:tcPr>
          <w:p w:rsidR="00D91D54" w:rsidRPr="00003E7D" w:rsidRDefault="00D91D54" w:rsidP="00F828ED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67F4F" w:rsidRPr="00003E7D" w:rsidTr="005B132A">
        <w:trPr>
          <w:trHeight w:val="276"/>
        </w:trPr>
        <w:tc>
          <w:tcPr>
            <w:tcW w:w="2943" w:type="dxa"/>
            <w:gridSpan w:val="2"/>
            <w:vMerge w:val="restart"/>
            <w:vAlign w:val="center"/>
          </w:tcPr>
          <w:p w:rsidR="00A67F4F" w:rsidRPr="00003E7D" w:rsidRDefault="00A67F4F" w:rsidP="00F828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1560" w:type="dxa"/>
            <w:vMerge w:val="restart"/>
            <w:vAlign w:val="center"/>
          </w:tcPr>
          <w:p w:rsidR="00A67F4F" w:rsidRPr="00003E7D" w:rsidRDefault="00A67F4F" w:rsidP="00F828E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sz w:val="22"/>
                <w:szCs w:val="22"/>
              </w:rPr>
              <w:t>PLANIFICADAS</w:t>
            </w:r>
          </w:p>
        </w:tc>
        <w:tc>
          <w:tcPr>
            <w:tcW w:w="1559" w:type="dxa"/>
            <w:vMerge w:val="restart"/>
            <w:vAlign w:val="center"/>
          </w:tcPr>
          <w:p w:rsidR="00A67F4F" w:rsidRPr="00003E7D" w:rsidRDefault="00A67F4F" w:rsidP="00F828E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sz w:val="22"/>
                <w:szCs w:val="22"/>
              </w:rPr>
              <w:t>EJECUTADAS</w:t>
            </w:r>
          </w:p>
        </w:tc>
        <w:tc>
          <w:tcPr>
            <w:tcW w:w="1134" w:type="dxa"/>
            <w:vMerge w:val="restart"/>
            <w:vAlign w:val="center"/>
          </w:tcPr>
          <w:p w:rsidR="00784543" w:rsidRPr="00003E7D" w:rsidRDefault="00784543" w:rsidP="005B13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="00F828ED" w:rsidRPr="00003E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03E7D">
              <w:rPr>
                <w:rFonts w:ascii="Arial Narrow" w:hAnsi="Arial Narrow"/>
                <w:b/>
                <w:sz w:val="22"/>
                <w:szCs w:val="22"/>
              </w:rPr>
              <w:t>Ejecución</w:t>
            </w:r>
          </w:p>
        </w:tc>
        <w:tc>
          <w:tcPr>
            <w:tcW w:w="2320" w:type="dxa"/>
            <w:vMerge w:val="restart"/>
            <w:vAlign w:val="center"/>
          </w:tcPr>
          <w:p w:rsidR="00A67F4F" w:rsidRPr="00003E7D" w:rsidRDefault="00A67F4F" w:rsidP="005B13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pPr>
            <w:r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>OBSERVACIÓN</w:t>
            </w:r>
            <w:r w:rsidR="00784543"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84543" w:rsidRPr="00003E7D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A67F4F" w:rsidRPr="00003E7D" w:rsidTr="005B132A">
        <w:trPr>
          <w:trHeight w:val="335"/>
        </w:trPr>
        <w:tc>
          <w:tcPr>
            <w:tcW w:w="2943" w:type="dxa"/>
            <w:gridSpan w:val="2"/>
            <w:vMerge/>
            <w:vAlign w:val="center"/>
          </w:tcPr>
          <w:p w:rsidR="00A67F4F" w:rsidRPr="00003E7D" w:rsidRDefault="00A67F4F" w:rsidP="00F828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67F4F" w:rsidRPr="00003E7D" w:rsidRDefault="00A67F4F" w:rsidP="00F828E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67F4F" w:rsidRPr="00003E7D" w:rsidRDefault="00A67F4F" w:rsidP="00F828E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67F4F" w:rsidRPr="00003E7D" w:rsidRDefault="00A67F4F" w:rsidP="00F828E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A67F4F" w:rsidRPr="00003E7D" w:rsidRDefault="00A67F4F" w:rsidP="00F828E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67F4F" w:rsidRPr="00003E7D" w:rsidTr="005B132A">
        <w:trPr>
          <w:trHeight w:val="494"/>
        </w:trPr>
        <w:tc>
          <w:tcPr>
            <w:tcW w:w="1333" w:type="dxa"/>
            <w:vMerge w:val="restart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pPr>
            <w:r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>Docencia</w:t>
            </w:r>
          </w:p>
        </w:tc>
        <w:tc>
          <w:tcPr>
            <w:tcW w:w="1610" w:type="dxa"/>
            <w:vAlign w:val="center"/>
          </w:tcPr>
          <w:p w:rsidR="00A67F4F" w:rsidRPr="00003E7D" w:rsidRDefault="00A67F4F" w:rsidP="005B132A">
            <w:pP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003E7D">
              <w:rPr>
                <w:rFonts w:ascii="Arial Narrow" w:hAnsi="Arial Narrow"/>
                <w:b/>
                <w:sz w:val="22"/>
                <w:szCs w:val="22"/>
              </w:rPr>
              <w:t>Horas de Clases</w:t>
            </w:r>
          </w:p>
        </w:tc>
        <w:tc>
          <w:tcPr>
            <w:tcW w:w="156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67F4F" w:rsidRPr="00003E7D" w:rsidTr="005B132A">
        <w:trPr>
          <w:trHeight w:val="144"/>
        </w:trPr>
        <w:tc>
          <w:tcPr>
            <w:tcW w:w="1333" w:type="dxa"/>
            <w:vMerge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A67F4F" w:rsidRPr="00003E7D" w:rsidRDefault="00A67F4F" w:rsidP="005B132A">
            <w:pP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003E7D">
              <w:rPr>
                <w:rFonts w:ascii="Arial Narrow" w:hAnsi="Arial Narrow"/>
                <w:b/>
                <w:sz w:val="22"/>
                <w:szCs w:val="22"/>
              </w:rPr>
              <w:t>Otras Actividades</w:t>
            </w:r>
            <w:r w:rsidR="00784543" w:rsidRPr="00003E7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67F4F" w:rsidRPr="00003E7D" w:rsidTr="005B132A">
        <w:trPr>
          <w:trHeight w:val="484"/>
        </w:trPr>
        <w:tc>
          <w:tcPr>
            <w:tcW w:w="2943" w:type="dxa"/>
            <w:gridSpan w:val="2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>Investigación</w:t>
            </w:r>
          </w:p>
        </w:tc>
        <w:tc>
          <w:tcPr>
            <w:tcW w:w="156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67F4F" w:rsidRPr="00003E7D" w:rsidTr="005B132A">
        <w:trPr>
          <w:trHeight w:val="494"/>
        </w:trPr>
        <w:tc>
          <w:tcPr>
            <w:tcW w:w="2943" w:type="dxa"/>
            <w:gridSpan w:val="2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>Extensión</w:t>
            </w:r>
          </w:p>
        </w:tc>
        <w:tc>
          <w:tcPr>
            <w:tcW w:w="156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67F4F" w:rsidRPr="00003E7D" w:rsidTr="005B132A">
        <w:trPr>
          <w:trHeight w:val="494"/>
        </w:trPr>
        <w:tc>
          <w:tcPr>
            <w:tcW w:w="2943" w:type="dxa"/>
            <w:gridSpan w:val="2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>Gestión Administrativa</w:t>
            </w:r>
          </w:p>
        </w:tc>
        <w:tc>
          <w:tcPr>
            <w:tcW w:w="156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67F4F" w:rsidRPr="00003E7D" w:rsidTr="005B132A">
        <w:trPr>
          <w:trHeight w:val="484"/>
        </w:trPr>
        <w:tc>
          <w:tcPr>
            <w:tcW w:w="2943" w:type="dxa"/>
            <w:gridSpan w:val="2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0" w:name="OLE_LINK1"/>
            <w:r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>Programas de Formación</w:t>
            </w:r>
            <w:bookmarkEnd w:id="0"/>
          </w:p>
        </w:tc>
        <w:tc>
          <w:tcPr>
            <w:tcW w:w="156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67F4F" w:rsidRPr="00003E7D" w:rsidTr="005B132A">
        <w:trPr>
          <w:trHeight w:val="494"/>
        </w:trPr>
        <w:tc>
          <w:tcPr>
            <w:tcW w:w="2943" w:type="dxa"/>
            <w:gridSpan w:val="2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>Otras Actividades</w:t>
            </w:r>
          </w:p>
        </w:tc>
        <w:tc>
          <w:tcPr>
            <w:tcW w:w="156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67F4F" w:rsidRPr="00003E7D" w:rsidTr="005B132A">
        <w:trPr>
          <w:trHeight w:val="505"/>
        </w:trPr>
        <w:tc>
          <w:tcPr>
            <w:tcW w:w="2943" w:type="dxa"/>
            <w:gridSpan w:val="2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3E7D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67F4F" w:rsidRPr="00003E7D" w:rsidRDefault="00A67F4F" w:rsidP="00003E7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D86B55" w:rsidRPr="00F828ED" w:rsidRDefault="00D86B55" w:rsidP="00035D5B">
      <w:pPr>
        <w:rPr>
          <w:rFonts w:ascii="Arial Narrow" w:hAnsi="Arial Narrow"/>
        </w:rPr>
      </w:pPr>
    </w:p>
    <w:p w:rsidR="008E72F0" w:rsidRPr="00F828ED" w:rsidRDefault="00540E70" w:rsidP="00784543">
      <w:pPr>
        <w:numPr>
          <w:ilvl w:val="0"/>
          <w:numId w:val="2"/>
        </w:numPr>
        <w:rPr>
          <w:rFonts w:ascii="Arial Narrow" w:hAnsi="Arial Narrow"/>
        </w:rPr>
      </w:pPr>
      <w:r w:rsidRPr="00F828ED">
        <w:rPr>
          <w:rFonts w:ascii="Arial Narrow" w:hAnsi="Arial Narrow"/>
        </w:rPr>
        <w:t>Docencia - Otras Actividades</w:t>
      </w:r>
      <w:r w:rsidR="008E72F0" w:rsidRPr="00F828ED">
        <w:rPr>
          <w:rFonts w:ascii="Arial Narrow" w:hAnsi="Arial Narrow"/>
        </w:rPr>
        <w:t>: Preparación de Clases, Elaboración de Pruebas, Consultas, Asesorías, Elaboración de Material de Apoyo, etc.</w:t>
      </w:r>
    </w:p>
    <w:p w:rsidR="00784543" w:rsidRPr="00F828ED" w:rsidRDefault="00784543" w:rsidP="00784543">
      <w:pPr>
        <w:tabs>
          <w:tab w:val="num" w:pos="360"/>
        </w:tabs>
        <w:ind w:left="360"/>
        <w:rPr>
          <w:rFonts w:ascii="Arial Narrow" w:hAnsi="Arial Narrow"/>
        </w:rPr>
      </w:pPr>
    </w:p>
    <w:p w:rsidR="0094570C" w:rsidRDefault="00784543" w:rsidP="00784543">
      <w:pPr>
        <w:numPr>
          <w:ilvl w:val="0"/>
          <w:numId w:val="2"/>
        </w:numPr>
        <w:rPr>
          <w:rFonts w:ascii="Arial Narrow" w:hAnsi="Arial Narrow"/>
        </w:rPr>
      </w:pPr>
      <w:r w:rsidRPr="00F828ED">
        <w:rPr>
          <w:rFonts w:ascii="Arial Narrow" w:hAnsi="Arial Narrow"/>
        </w:rPr>
        <w:t xml:space="preserve">Observación: Explicar las razones por las cuales no existe correspondencia entre las horas planificadas </w:t>
      </w:r>
    </w:p>
    <w:p w:rsidR="00784543" w:rsidRPr="00F828ED" w:rsidRDefault="00784543" w:rsidP="0094570C">
      <w:pPr>
        <w:ind w:left="360"/>
        <w:rPr>
          <w:rFonts w:ascii="Arial Narrow" w:hAnsi="Arial Narrow"/>
        </w:rPr>
      </w:pPr>
      <w:bookmarkStart w:id="1" w:name="_GoBack"/>
      <w:bookmarkEnd w:id="1"/>
      <w:r w:rsidRPr="00F828ED">
        <w:rPr>
          <w:rFonts w:ascii="Arial Narrow" w:hAnsi="Arial Narrow"/>
        </w:rPr>
        <w:t>y las ejecutadas.</w:t>
      </w:r>
    </w:p>
    <w:p w:rsidR="00A67AF0" w:rsidRPr="00F828ED" w:rsidRDefault="00A67AF0" w:rsidP="00310108">
      <w:pPr>
        <w:rPr>
          <w:rFonts w:ascii="Arial Narrow" w:hAnsi="Arial Narrow"/>
        </w:rPr>
      </w:pPr>
    </w:p>
    <w:p w:rsidR="00622AEE" w:rsidRPr="00F828ED" w:rsidRDefault="00622AEE" w:rsidP="00310108">
      <w:pPr>
        <w:rPr>
          <w:rFonts w:ascii="Arial Narrow" w:hAnsi="Arial Narrow"/>
        </w:rPr>
      </w:pPr>
    </w:p>
    <w:p w:rsidR="00622AEE" w:rsidRPr="00F828ED" w:rsidRDefault="00622AEE" w:rsidP="00310108">
      <w:pPr>
        <w:rPr>
          <w:rFonts w:ascii="Arial Narrow" w:hAnsi="Arial Narrow"/>
        </w:rPr>
      </w:pPr>
    </w:p>
    <w:p w:rsidR="00A67AF0" w:rsidRPr="00F828ED" w:rsidRDefault="00A67AF0" w:rsidP="00310108">
      <w:pPr>
        <w:rPr>
          <w:rFonts w:ascii="Arial Narrow" w:hAnsi="Arial Narrow"/>
        </w:rPr>
      </w:pPr>
      <w:r w:rsidRPr="00F828ED">
        <w:rPr>
          <w:rFonts w:ascii="Arial Narrow" w:hAnsi="Arial Narrow"/>
        </w:rPr>
        <w:t>_______________________                    _____________________                              ______________________</w:t>
      </w:r>
    </w:p>
    <w:p w:rsidR="00A67AF0" w:rsidRPr="00F828ED" w:rsidRDefault="00F828ED" w:rsidP="0031010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A67AF0" w:rsidRPr="00F828ED">
        <w:rPr>
          <w:rFonts w:ascii="Arial Narrow" w:hAnsi="Arial Narrow"/>
        </w:rPr>
        <w:t xml:space="preserve">Firma del Docente    </w:t>
      </w:r>
      <w:r>
        <w:rPr>
          <w:rFonts w:ascii="Arial Narrow" w:hAnsi="Arial Narrow"/>
        </w:rPr>
        <w:t xml:space="preserve">                             </w:t>
      </w:r>
      <w:r w:rsidR="00A67AF0" w:rsidRPr="00F828ED">
        <w:rPr>
          <w:rFonts w:ascii="Arial Narrow" w:hAnsi="Arial Narrow"/>
        </w:rPr>
        <w:t xml:space="preserve">Firma Jefe del Dpto. </w:t>
      </w:r>
      <w:r>
        <w:rPr>
          <w:rFonts w:ascii="Arial Narrow" w:hAnsi="Arial Narrow"/>
        </w:rPr>
        <w:t xml:space="preserve">                               </w:t>
      </w:r>
      <w:r w:rsidR="00A67AF0" w:rsidRPr="00F828ED">
        <w:rPr>
          <w:rFonts w:ascii="Arial Narrow" w:hAnsi="Arial Narrow"/>
        </w:rPr>
        <w:t xml:space="preserve">Firma Director </w:t>
      </w:r>
      <w:r w:rsidR="00D86B55" w:rsidRPr="00F828ED">
        <w:rPr>
          <w:rFonts w:ascii="Arial Narrow" w:hAnsi="Arial Narrow"/>
        </w:rPr>
        <w:t>de Programa</w:t>
      </w:r>
    </w:p>
    <w:sectPr w:rsidR="00A67AF0" w:rsidRPr="00F828ED" w:rsidSect="00D86B55">
      <w:headerReference w:type="default" r:id="rId8"/>
      <w:pgSz w:w="12242" w:h="15842" w:code="1"/>
      <w:pgMar w:top="141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42" w:rsidRDefault="00347742">
      <w:r>
        <w:separator/>
      </w:r>
    </w:p>
  </w:endnote>
  <w:endnote w:type="continuationSeparator" w:id="0">
    <w:p w:rsidR="00347742" w:rsidRDefault="0034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42" w:rsidRDefault="00347742">
      <w:r>
        <w:separator/>
      </w:r>
    </w:p>
  </w:footnote>
  <w:footnote w:type="continuationSeparator" w:id="0">
    <w:p w:rsidR="00347742" w:rsidRDefault="0034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9" w:rsidRDefault="005B132A" w:rsidP="002C3353">
    <w:pPr>
      <w:pStyle w:val="Encabezado"/>
      <w:tabs>
        <w:tab w:val="clear" w:pos="8504"/>
        <w:tab w:val="right" w:pos="9720"/>
      </w:tabs>
    </w:pPr>
    <w:r>
      <w:rPr>
        <w:noProof/>
        <w:lang w:val="es-VE" w:eastAsia="es-V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300355</wp:posOffset>
              </wp:positionH>
              <wp:positionV relativeFrom="paragraph">
                <wp:posOffset>-134620</wp:posOffset>
              </wp:positionV>
              <wp:extent cx="5734685" cy="702310"/>
              <wp:effectExtent l="0" t="0" r="0" b="381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685" cy="702310"/>
                        <a:chOff x="1607" y="497"/>
                        <a:chExt cx="9031" cy="1106"/>
                      </a:xfrm>
                    </wpg:grpSpPr>
                    <pic:pic xmlns:pic="http://schemas.openxmlformats.org/drawingml/2006/picture">
                      <pic:nvPicPr>
                        <pic:cNvPr id="3" name="Picture 4" descr="LOGOUCL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" y="497"/>
                          <a:ext cx="919" cy="11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 descr="Logo-Academ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2" y="657"/>
                          <a:ext cx="1236" cy="8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5D905" id="Group 7" o:spid="_x0000_s1026" style="position:absolute;margin-left:23.65pt;margin-top:-10.6pt;width:451.55pt;height:55.3pt;z-index:251658240" coordorigin="1607,497" coordsize="9031,11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UCLA3" style="position:absolute;left:1607;top:497;width:919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7EKjAAAAA2gAAAA8AAABkcnMvZG93bnJldi54bWxET11rwjAUfR/4H8IVfFtTHcjWNcooKBNB&#10;NhX2emnu2mBzU5rY1n9vhMEeD+c7X4+2ET113jhWME9SEMSl04YrBefT5vkVhA/IGhvHpOBGHtar&#10;yVOOmXYDf1N/DJWIIewzVFCH0GZS+rImiz5xLXHkfl1nMUTYVVJ3OMRw28hFmi6lRcOxocaWiprK&#10;y/Fq44zt8nLYGrN78+3i58tfi30obkrNpuPHO4hAY/gX/7k/tYIXeFyJfpC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rsQqMAAAADaAAAADwAAAAAAAAAAAAAAAACfAgAA&#10;ZHJzL2Rvd25yZXYueG1sUEsFBgAAAAAEAAQA9wAAAIwDAAAAAA==&#10;">
                <v:imagedata r:id="rId3" o:title="LOGOUCLA3"/>
              </v:shape>
              <v:shape id="Picture 5" o:spid="_x0000_s1028" type="#_x0000_t75" alt="Logo-Academico" style="position:absolute;left:9402;top:657;width:1236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DH/CAAAA2gAAAA8AAABkcnMvZG93bnJldi54bWxEj9FqwkAURN8L/sNyhb7VjaEtEl1FAkJJ&#10;Xlr1A67ZazaYvRuya5L+vSsU+jjMzBlms5tsKwbqfeNYwXKRgCCunG64VnA+Hd5WIHxA1tg6JgW/&#10;5GG3nb1sMNNu5B8ajqEWEcI+QwUmhC6T0leGLPqF64ijd3W9xRBlX0vd4xjhtpVpknxKiw3HBYMd&#10;5Yaq2/FuFRQfZbqivbmUF/y+5VVSlN4USr3Op/0aRKAp/If/2l9awTs8r8QbIL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wx/wgAAANoAAAAPAAAAAAAAAAAAAAAAAJ8C&#10;AABkcnMvZG93bnJldi54bWxQSwUGAAAAAAQABAD3AAAAjgMAAAAA&#10;">
                <v:imagedata r:id="rId4" o:title="Logo-Academico"/>
              </v:shape>
            </v:group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1289685</wp:posOffset>
              </wp:positionH>
              <wp:positionV relativeFrom="paragraph">
                <wp:posOffset>-6985</wp:posOffset>
              </wp:positionV>
              <wp:extent cx="3543300" cy="661670"/>
              <wp:effectExtent l="381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1A9" w:rsidRPr="00F828ED" w:rsidRDefault="005311A9" w:rsidP="00F828ED">
                          <w:pPr>
                            <w:spacing w:line="36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2"/>
                            </w:rPr>
                          </w:pPr>
                          <w:r w:rsidRPr="00F828ED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 xml:space="preserve">Universidad </w:t>
                          </w:r>
                          <w:proofErr w:type="spellStart"/>
                          <w:r w:rsidRPr="00F828ED">
                            <w:rPr>
                              <w:rFonts w:ascii="Arial Narrow" w:hAnsi="Arial Narrow"/>
                              <w:b/>
                              <w:szCs w:val="22"/>
                              <w:lang w:val="es-VE"/>
                            </w:rPr>
                            <w:t>Centroccidental</w:t>
                          </w:r>
                          <w:proofErr w:type="spellEnd"/>
                          <w:r w:rsidRPr="00F828ED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 xml:space="preserve"> “Lisandro Alvarado”</w:t>
                          </w:r>
                        </w:p>
                        <w:p w:rsidR="005311A9" w:rsidRPr="00F828ED" w:rsidRDefault="005311A9" w:rsidP="00F828ED">
                          <w:pPr>
                            <w:spacing w:line="36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2"/>
                            </w:rPr>
                          </w:pPr>
                          <w:r w:rsidRPr="00F828ED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>Vicerrectorado Académico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55pt;margin-top:-.55pt;width:279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JItg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" filled="f" stroked="f">
              <v:textbox>
                <w:txbxContent>
                  <w:p w:rsidR="005311A9" w:rsidRPr="00F828ED" w:rsidRDefault="005311A9" w:rsidP="00F828ED">
                    <w:pPr>
                      <w:spacing w:line="360" w:lineRule="auto"/>
                      <w:jc w:val="center"/>
                      <w:rPr>
                        <w:rFonts w:ascii="Arial Narrow" w:hAnsi="Arial Narrow"/>
                        <w:b/>
                        <w:szCs w:val="22"/>
                      </w:rPr>
                    </w:pPr>
                    <w:r w:rsidRPr="00F828ED">
                      <w:rPr>
                        <w:rFonts w:ascii="Arial Narrow" w:hAnsi="Arial Narrow"/>
                        <w:b/>
                        <w:szCs w:val="22"/>
                      </w:rPr>
                      <w:t xml:space="preserve">Universidad </w:t>
                    </w:r>
                    <w:r w:rsidRPr="00F828ED">
                      <w:rPr>
                        <w:rFonts w:ascii="Arial Narrow" w:hAnsi="Arial Narrow"/>
                        <w:b/>
                        <w:szCs w:val="22"/>
                        <w:lang w:val="es-VE"/>
                      </w:rPr>
                      <w:t>Centroccidental</w:t>
                    </w:r>
                    <w:r w:rsidRPr="00F828ED">
                      <w:rPr>
                        <w:rFonts w:ascii="Arial Narrow" w:hAnsi="Arial Narrow"/>
                        <w:b/>
                        <w:szCs w:val="22"/>
                      </w:rPr>
                      <w:t xml:space="preserve"> “Lisandro Alvarado”</w:t>
                    </w:r>
                  </w:p>
                  <w:p w:rsidR="005311A9" w:rsidRPr="00F828ED" w:rsidRDefault="005311A9" w:rsidP="00F828ED">
                    <w:pPr>
                      <w:spacing w:line="360" w:lineRule="auto"/>
                      <w:jc w:val="center"/>
                      <w:rPr>
                        <w:rFonts w:ascii="Arial Narrow" w:hAnsi="Arial Narrow"/>
                        <w:b/>
                        <w:szCs w:val="22"/>
                      </w:rPr>
                    </w:pPr>
                    <w:r w:rsidRPr="00F828ED">
                      <w:rPr>
                        <w:rFonts w:ascii="Arial Narrow" w:hAnsi="Arial Narrow"/>
                        <w:b/>
                        <w:szCs w:val="22"/>
                      </w:rPr>
                      <w:t>Vicerrectorado Académico</w:t>
                    </w:r>
                  </w:p>
                </w:txbxContent>
              </v:textbox>
            </v:shape>
          </w:pict>
        </mc:Fallback>
      </mc:AlternateContent>
    </w:r>
    <w:r w:rsidR="005311A9">
      <w:t xml:space="preserve">              </w:t>
    </w:r>
    <w:r w:rsidR="002C3353">
      <w:t xml:space="preserve">          </w:t>
    </w:r>
    <w:r w:rsidR="005311A9">
      <w:tab/>
    </w:r>
    <w:r w:rsidR="005311A9">
      <w:tab/>
    </w:r>
    <w:r w:rsidR="002C3353">
      <w:t xml:space="preserve">      </w:t>
    </w:r>
  </w:p>
  <w:p w:rsidR="005311A9" w:rsidRDefault="005311A9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A8C"/>
    <w:multiLevelType w:val="hybridMultilevel"/>
    <w:tmpl w:val="D58E39D6"/>
    <w:lvl w:ilvl="0" w:tplc="20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72D3"/>
    <w:multiLevelType w:val="hybridMultilevel"/>
    <w:tmpl w:val="66068186"/>
    <w:lvl w:ilvl="0" w:tplc="52F4B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2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2A"/>
    <w:rsid w:val="00003E7D"/>
    <w:rsid w:val="00035D5B"/>
    <w:rsid w:val="000947FA"/>
    <w:rsid w:val="000F046B"/>
    <w:rsid w:val="00111B72"/>
    <w:rsid w:val="00114BC0"/>
    <w:rsid w:val="0012002F"/>
    <w:rsid w:val="00121A04"/>
    <w:rsid w:val="00163879"/>
    <w:rsid w:val="00165042"/>
    <w:rsid w:val="001F1F3C"/>
    <w:rsid w:val="001F3F04"/>
    <w:rsid w:val="0025370C"/>
    <w:rsid w:val="00267170"/>
    <w:rsid w:val="002A3D37"/>
    <w:rsid w:val="002B466E"/>
    <w:rsid w:val="002C3353"/>
    <w:rsid w:val="002D7A9B"/>
    <w:rsid w:val="00310108"/>
    <w:rsid w:val="00347742"/>
    <w:rsid w:val="003509EB"/>
    <w:rsid w:val="003552D3"/>
    <w:rsid w:val="003B3D53"/>
    <w:rsid w:val="003F2B2A"/>
    <w:rsid w:val="0041141F"/>
    <w:rsid w:val="00497F85"/>
    <w:rsid w:val="004A7209"/>
    <w:rsid w:val="004B07A5"/>
    <w:rsid w:val="004D1963"/>
    <w:rsid w:val="004E5C98"/>
    <w:rsid w:val="005025FD"/>
    <w:rsid w:val="00526FAD"/>
    <w:rsid w:val="005311A9"/>
    <w:rsid w:val="00540E70"/>
    <w:rsid w:val="00560C7B"/>
    <w:rsid w:val="00563C1F"/>
    <w:rsid w:val="00571D08"/>
    <w:rsid w:val="005B132A"/>
    <w:rsid w:val="005E7356"/>
    <w:rsid w:val="005F1AAA"/>
    <w:rsid w:val="006006E6"/>
    <w:rsid w:val="006026C5"/>
    <w:rsid w:val="00622AEE"/>
    <w:rsid w:val="00634899"/>
    <w:rsid w:val="00651EB8"/>
    <w:rsid w:val="006658A7"/>
    <w:rsid w:val="00693214"/>
    <w:rsid w:val="006A1524"/>
    <w:rsid w:val="006F22D4"/>
    <w:rsid w:val="0070351E"/>
    <w:rsid w:val="0078417F"/>
    <w:rsid w:val="00784543"/>
    <w:rsid w:val="00793673"/>
    <w:rsid w:val="007A127E"/>
    <w:rsid w:val="00802350"/>
    <w:rsid w:val="00815B3E"/>
    <w:rsid w:val="00844C1C"/>
    <w:rsid w:val="00854C05"/>
    <w:rsid w:val="00863284"/>
    <w:rsid w:val="008A5EEB"/>
    <w:rsid w:val="008D5A7A"/>
    <w:rsid w:val="008E6C3C"/>
    <w:rsid w:val="008E72F0"/>
    <w:rsid w:val="008F31FF"/>
    <w:rsid w:val="0094570C"/>
    <w:rsid w:val="009A4C89"/>
    <w:rsid w:val="009C2F01"/>
    <w:rsid w:val="00A0754D"/>
    <w:rsid w:val="00A671B8"/>
    <w:rsid w:val="00A67AF0"/>
    <w:rsid w:val="00A67F4F"/>
    <w:rsid w:val="00A9613B"/>
    <w:rsid w:val="00A97EB8"/>
    <w:rsid w:val="00AC229B"/>
    <w:rsid w:val="00AE6DDF"/>
    <w:rsid w:val="00B00CC3"/>
    <w:rsid w:val="00B62AB2"/>
    <w:rsid w:val="00B77E3E"/>
    <w:rsid w:val="00B84747"/>
    <w:rsid w:val="00B872F8"/>
    <w:rsid w:val="00C309E5"/>
    <w:rsid w:val="00D0039A"/>
    <w:rsid w:val="00D37E63"/>
    <w:rsid w:val="00D54EF5"/>
    <w:rsid w:val="00D86B55"/>
    <w:rsid w:val="00D91D54"/>
    <w:rsid w:val="00D94C83"/>
    <w:rsid w:val="00DA5650"/>
    <w:rsid w:val="00DC2CB6"/>
    <w:rsid w:val="00DC3EBF"/>
    <w:rsid w:val="00E8437E"/>
    <w:rsid w:val="00E94B2B"/>
    <w:rsid w:val="00E95E9B"/>
    <w:rsid w:val="00EE4D36"/>
    <w:rsid w:val="00F37E54"/>
    <w:rsid w:val="00F411D8"/>
    <w:rsid w:val="00F438C7"/>
    <w:rsid w:val="00F442E9"/>
    <w:rsid w:val="00F828ED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8ED2FC6-08CB-4E3A-9D25-0598D488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1F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11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11A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0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D5A7A"/>
    <w:rPr>
      <w:rFonts w:ascii="Tahoma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F828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94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Relacion%20de%20Horas%20Planificad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0F0F-C7FB-4F40-BBF3-26D894B9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Relacion de Horas Planificadas</Template>
  <TotalTime>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PERSONAL DOCENTE QUE IMPARTE LA ASIGNATURA(S)</vt:lpstr>
    </vt:vector>
  </TitlesOfParts>
  <Company>UCLA - Unidad de Sistemas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DOCENTE QUE IMPARTE LA ASIGNATURA(S)</dc:title>
  <dc:creator>Usuario</dc:creator>
  <cp:lastModifiedBy>Usuario</cp:lastModifiedBy>
  <cp:revision>3</cp:revision>
  <cp:lastPrinted>2006-03-15T21:18:00Z</cp:lastPrinted>
  <dcterms:created xsi:type="dcterms:W3CDTF">2018-02-19T12:20:00Z</dcterms:created>
  <dcterms:modified xsi:type="dcterms:W3CDTF">2018-02-19T12:29:00Z</dcterms:modified>
</cp:coreProperties>
</file>